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5" w:rsidRPr="00430591" w:rsidRDefault="00B81DB5" w:rsidP="00F768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1DB5" w:rsidRPr="000A3A80" w:rsidRDefault="00B81DB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B81DB5" w:rsidRPr="000A3A80" w:rsidRDefault="00B81DB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B81DB5" w:rsidRPr="000A3A80" w:rsidRDefault="00B81DB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81DB5" w:rsidRPr="000A3A80" w:rsidRDefault="00B81DB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B81DB5" w:rsidRPr="000A3A80" w:rsidRDefault="00B81DB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81DB5" w:rsidRPr="000A3A80" w:rsidRDefault="00B81DB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DB5" w:rsidRDefault="00B81DB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РЕШЕНИЕ</w:t>
      </w:r>
    </w:p>
    <w:p w:rsidR="00B81DB5" w:rsidRPr="000A3A80" w:rsidRDefault="00B81DB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1DB5" w:rsidRPr="000A3A80" w:rsidRDefault="00B81DB5" w:rsidP="000A3A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</w:t>
      </w:r>
      <w:r w:rsidRPr="000A3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04.2021</w:t>
      </w:r>
      <w:r w:rsidRPr="000A3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B81DB5" w:rsidRPr="000A3A80" w:rsidRDefault="00B81DB5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п.Кедровый</w:t>
      </w:r>
    </w:p>
    <w:p w:rsidR="00B81DB5" w:rsidRPr="00982E2E" w:rsidRDefault="00B81DB5" w:rsidP="00097323">
      <w:pPr>
        <w:pStyle w:val="Heading4"/>
        <w:shd w:val="clear" w:color="auto" w:fill="FFFFFF"/>
        <w:spacing w:before="120" w:after="120" w:line="240" w:lineRule="auto"/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</w:pP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О досрочном сложении полномочий депутата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                                                         </w:t>
      </w: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Совета сельского поселения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Кедровый                                                                        Жевлакова Андрея Николаевича</w:t>
      </w:r>
    </w:p>
    <w:p w:rsidR="00B81DB5" w:rsidRPr="000A3A80" w:rsidRDefault="00B81DB5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DB5" w:rsidRPr="00430591" w:rsidRDefault="00B81DB5" w:rsidP="000A3A8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Руководствуясь статьёй 40 Федерального закона «Об общих принципах организации местного самоуправления в Российской Федерации» № 131-ФЗ от 06.10.2003, пунктом 2 статьи 21 Устава сельского поселения Кедровый </w:t>
      </w:r>
      <w:r w:rsidRPr="0043059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основании личного заявления депутата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Кедровый Жевлакова Андрея Николаевича.</w:t>
      </w:r>
    </w:p>
    <w:p w:rsidR="00B81DB5" w:rsidRPr="000A3A80" w:rsidRDefault="00B81DB5" w:rsidP="000A3A8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B81DB5" w:rsidRPr="000A3A80" w:rsidRDefault="00B81DB5" w:rsidP="000A3A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B81DB5" w:rsidRPr="00982E2E" w:rsidRDefault="00B81DB5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82E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Прекратить досрочно полномочия депутата Совета сельского поселения Кедр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овый Жевлакова Андрея Николаевича</w:t>
      </w:r>
      <w:r w:rsidRPr="00982E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81DB5" w:rsidRDefault="00B81DB5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Поручить Главе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A80">
        <w:rPr>
          <w:rFonts w:ascii="Times New Roman" w:hAnsi="Times New Roman"/>
          <w:sz w:val="28"/>
          <w:szCs w:val="28"/>
        </w:rPr>
        <w:t>опубликовать (обнародовать) настоящее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B81DB5" w:rsidRPr="00982E2E" w:rsidRDefault="00B81DB5" w:rsidP="00FF7A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DB5" w:rsidRPr="000A3A80" w:rsidRDefault="00B81DB5" w:rsidP="000A3A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</w:p>
    <w:p w:rsidR="00B81DB5" w:rsidRPr="00E54413" w:rsidRDefault="00B81DB5" w:rsidP="00E544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сельского поселения  Кедровый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Е.Ю. Спиридонов</w:t>
      </w:r>
      <w:r w:rsidRPr="000A3A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B81DB5" w:rsidRPr="00E54413" w:rsidSect="00EA60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B5" w:rsidRDefault="00B81DB5" w:rsidP="007004A2">
      <w:pPr>
        <w:spacing w:after="0" w:line="240" w:lineRule="auto"/>
      </w:pPr>
      <w:r>
        <w:separator/>
      </w:r>
    </w:p>
  </w:endnote>
  <w:endnote w:type="continuationSeparator" w:id="0">
    <w:p w:rsidR="00B81DB5" w:rsidRDefault="00B81DB5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B5" w:rsidRDefault="00B81DB5" w:rsidP="007004A2">
      <w:pPr>
        <w:spacing w:after="0" w:line="240" w:lineRule="auto"/>
      </w:pPr>
      <w:r>
        <w:separator/>
      </w:r>
    </w:p>
  </w:footnote>
  <w:footnote w:type="continuationSeparator" w:id="0">
    <w:p w:rsidR="00B81DB5" w:rsidRDefault="00B81DB5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B4"/>
    <w:multiLevelType w:val="hybridMultilevel"/>
    <w:tmpl w:val="E4ECB582"/>
    <w:lvl w:ilvl="0" w:tplc="D74E42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35608"/>
    <w:multiLevelType w:val="hybridMultilevel"/>
    <w:tmpl w:val="748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061C2"/>
    <w:rsid w:val="00015431"/>
    <w:rsid w:val="000479C1"/>
    <w:rsid w:val="00084D6C"/>
    <w:rsid w:val="00097323"/>
    <w:rsid w:val="000A3A80"/>
    <w:rsid w:val="000B4B16"/>
    <w:rsid w:val="000B7E4D"/>
    <w:rsid w:val="000C3DD6"/>
    <w:rsid w:val="000D0000"/>
    <w:rsid w:val="000D089F"/>
    <w:rsid w:val="00106CA3"/>
    <w:rsid w:val="00112100"/>
    <w:rsid w:val="00112D92"/>
    <w:rsid w:val="00114D3B"/>
    <w:rsid w:val="00134ADA"/>
    <w:rsid w:val="001432CB"/>
    <w:rsid w:val="00152A24"/>
    <w:rsid w:val="001A2912"/>
    <w:rsid w:val="001C1121"/>
    <w:rsid w:val="001C252B"/>
    <w:rsid w:val="001D073F"/>
    <w:rsid w:val="001E1A5B"/>
    <w:rsid w:val="001F08F4"/>
    <w:rsid w:val="0020639C"/>
    <w:rsid w:val="00227C03"/>
    <w:rsid w:val="00282653"/>
    <w:rsid w:val="00294ACF"/>
    <w:rsid w:val="002D1236"/>
    <w:rsid w:val="002F0C43"/>
    <w:rsid w:val="002F7044"/>
    <w:rsid w:val="00303CE1"/>
    <w:rsid w:val="00320D8D"/>
    <w:rsid w:val="00327B9E"/>
    <w:rsid w:val="003703AE"/>
    <w:rsid w:val="00383522"/>
    <w:rsid w:val="00383745"/>
    <w:rsid w:val="003A4EC0"/>
    <w:rsid w:val="003D6719"/>
    <w:rsid w:val="003E2F54"/>
    <w:rsid w:val="003E4DC6"/>
    <w:rsid w:val="0040419C"/>
    <w:rsid w:val="0040451C"/>
    <w:rsid w:val="004210C8"/>
    <w:rsid w:val="00430591"/>
    <w:rsid w:val="00435BE8"/>
    <w:rsid w:val="00455C6E"/>
    <w:rsid w:val="00456649"/>
    <w:rsid w:val="004712B4"/>
    <w:rsid w:val="004908C0"/>
    <w:rsid w:val="0049273C"/>
    <w:rsid w:val="004C194F"/>
    <w:rsid w:val="004C767C"/>
    <w:rsid w:val="004E53C0"/>
    <w:rsid w:val="004F5C28"/>
    <w:rsid w:val="00510D5C"/>
    <w:rsid w:val="00575EC2"/>
    <w:rsid w:val="0058635B"/>
    <w:rsid w:val="005922F5"/>
    <w:rsid w:val="0059343C"/>
    <w:rsid w:val="005C2040"/>
    <w:rsid w:val="005C7497"/>
    <w:rsid w:val="005E3E4F"/>
    <w:rsid w:val="005F55CA"/>
    <w:rsid w:val="006257A3"/>
    <w:rsid w:val="006611FB"/>
    <w:rsid w:val="006751C2"/>
    <w:rsid w:val="006B376E"/>
    <w:rsid w:val="006C666F"/>
    <w:rsid w:val="006C6E40"/>
    <w:rsid w:val="006D0B19"/>
    <w:rsid w:val="006D7FCB"/>
    <w:rsid w:val="006E190C"/>
    <w:rsid w:val="006E2E01"/>
    <w:rsid w:val="006F59BC"/>
    <w:rsid w:val="007004A2"/>
    <w:rsid w:val="007254D4"/>
    <w:rsid w:val="00747099"/>
    <w:rsid w:val="00754BBD"/>
    <w:rsid w:val="007658F4"/>
    <w:rsid w:val="007677A4"/>
    <w:rsid w:val="007A3782"/>
    <w:rsid w:val="007B6FFF"/>
    <w:rsid w:val="007C7415"/>
    <w:rsid w:val="007D458D"/>
    <w:rsid w:val="007E27B5"/>
    <w:rsid w:val="007E3CAE"/>
    <w:rsid w:val="008201BB"/>
    <w:rsid w:val="00845664"/>
    <w:rsid w:val="008853E3"/>
    <w:rsid w:val="008A2DC9"/>
    <w:rsid w:val="008B4B13"/>
    <w:rsid w:val="008D0B79"/>
    <w:rsid w:val="008D66EA"/>
    <w:rsid w:val="008E7E29"/>
    <w:rsid w:val="008F37D7"/>
    <w:rsid w:val="009162E8"/>
    <w:rsid w:val="0093390D"/>
    <w:rsid w:val="00961492"/>
    <w:rsid w:val="00966315"/>
    <w:rsid w:val="00976E49"/>
    <w:rsid w:val="00982E2E"/>
    <w:rsid w:val="009842DA"/>
    <w:rsid w:val="009A7843"/>
    <w:rsid w:val="009F0075"/>
    <w:rsid w:val="00A615B9"/>
    <w:rsid w:val="00A74967"/>
    <w:rsid w:val="00AB31A1"/>
    <w:rsid w:val="00AD3AEE"/>
    <w:rsid w:val="00B1261E"/>
    <w:rsid w:val="00B1699F"/>
    <w:rsid w:val="00B338FD"/>
    <w:rsid w:val="00B41905"/>
    <w:rsid w:val="00B46662"/>
    <w:rsid w:val="00B53564"/>
    <w:rsid w:val="00B72C7D"/>
    <w:rsid w:val="00B81DB5"/>
    <w:rsid w:val="00B83A02"/>
    <w:rsid w:val="00BC0955"/>
    <w:rsid w:val="00BE5288"/>
    <w:rsid w:val="00BF06D8"/>
    <w:rsid w:val="00C046A0"/>
    <w:rsid w:val="00C3679B"/>
    <w:rsid w:val="00C41F27"/>
    <w:rsid w:val="00C44B84"/>
    <w:rsid w:val="00C46D62"/>
    <w:rsid w:val="00C51811"/>
    <w:rsid w:val="00C86602"/>
    <w:rsid w:val="00CB0600"/>
    <w:rsid w:val="00CC50F4"/>
    <w:rsid w:val="00CC54F3"/>
    <w:rsid w:val="00D066F0"/>
    <w:rsid w:val="00D2213E"/>
    <w:rsid w:val="00D24A68"/>
    <w:rsid w:val="00D32DB7"/>
    <w:rsid w:val="00D409F7"/>
    <w:rsid w:val="00D513E1"/>
    <w:rsid w:val="00D630F0"/>
    <w:rsid w:val="00D74FBA"/>
    <w:rsid w:val="00D85826"/>
    <w:rsid w:val="00D97127"/>
    <w:rsid w:val="00DB0117"/>
    <w:rsid w:val="00DB3408"/>
    <w:rsid w:val="00DB4BDD"/>
    <w:rsid w:val="00DC41E2"/>
    <w:rsid w:val="00E03477"/>
    <w:rsid w:val="00E07335"/>
    <w:rsid w:val="00E26432"/>
    <w:rsid w:val="00E44CF4"/>
    <w:rsid w:val="00E53368"/>
    <w:rsid w:val="00E54413"/>
    <w:rsid w:val="00E7364F"/>
    <w:rsid w:val="00E83E98"/>
    <w:rsid w:val="00E95A04"/>
    <w:rsid w:val="00EA5B47"/>
    <w:rsid w:val="00EA6010"/>
    <w:rsid w:val="00EB0A6A"/>
    <w:rsid w:val="00EC19F0"/>
    <w:rsid w:val="00EC3E56"/>
    <w:rsid w:val="00EF4DD8"/>
    <w:rsid w:val="00F06BD8"/>
    <w:rsid w:val="00F109B6"/>
    <w:rsid w:val="00F7689F"/>
    <w:rsid w:val="00F768FA"/>
    <w:rsid w:val="00F910DD"/>
    <w:rsid w:val="00FA0FF4"/>
    <w:rsid w:val="00FC7463"/>
    <w:rsid w:val="00FE12B1"/>
    <w:rsid w:val="00FE16F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2E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273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27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2021-04-13T11:25:00Z</cp:lastPrinted>
  <dcterms:created xsi:type="dcterms:W3CDTF">2019-01-14T15:21:00Z</dcterms:created>
  <dcterms:modified xsi:type="dcterms:W3CDTF">2021-04-13T11:25:00Z</dcterms:modified>
</cp:coreProperties>
</file>